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C881" w14:textId="77777777" w:rsidR="00E21911" w:rsidRDefault="00E21911">
      <w:pPr>
        <w:ind w:left="6054" w:firstLine="1146"/>
      </w:pPr>
    </w:p>
    <w:p w14:paraId="51D3CBC3" w14:textId="77777777" w:rsidR="00E21911" w:rsidRDefault="00E21911">
      <w:pPr>
        <w:ind w:left="6054" w:firstLine="1146"/>
      </w:pPr>
    </w:p>
    <w:p w14:paraId="453CDBF2" w14:textId="77777777" w:rsidR="00E21911" w:rsidRDefault="00E21911">
      <w:pPr>
        <w:rPr>
          <w:sz w:val="18"/>
          <w:szCs w:val="18"/>
        </w:rPr>
      </w:pPr>
    </w:p>
    <w:p w14:paraId="4ACEA02A" w14:textId="77777777" w:rsidR="00E21911" w:rsidRDefault="00E21911">
      <w:pPr>
        <w:rPr>
          <w:sz w:val="18"/>
          <w:szCs w:val="18"/>
        </w:rPr>
      </w:pPr>
    </w:p>
    <w:p w14:paraId="73E34F82" w14:textId="77777777" w:rsidR="00E21911" w:rsidRDefault="00C07B9F"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Rechnung Nr.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1001</w:t>
      </w:r>
    </w:p>
    <w:p w14:paraId="726E2FC6" w14:textId="77777777" w:rsidR="00E21911" w:rsidRDefault="00C07B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082BC162" w14:textId="77777777" w:rsidR="00E21911" w:rsidRDefault="00C07B9F">
      <w:pPr>
        <w:rPr>
          <w:sz w:val="20"/>
          <w:szCs w:val="20"/>
        </w:rPr>
      </w:pPr>
      <w:r>
        <w:rPr>
          <w:sz w:val="20"/>
          <w:szCs w:val="20"/>
        </w:rPr>
        <w:t>Mustermann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11A68939" w14:textId="77777777" w:rsidR="00E21911" w:rsidRDefault="00C07B9F">
      <w:pPr>
        <w:rPr>
          <w:sz w:val="20"/>
          <w:szCs w:val="20"/>
        </w:rPr>
      </w:pPr>
      <w:r>
        <w:rPr>
          <w:sz w:val="20"/>
          <w:szCs w:val="20"/>
        </w:rPr>
        <w:t>Musterstr.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Ihre Kundennummer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4227</w:t>
      </w:r>
    </w:p>
    <w:p w14:paraId="3CEB0129" w14:textId="77777777" w:rsidR="00E21911" w:rsidRDefault="00C07B9F">
      <w:r>
        <w:rPr>
          <w:sz w:val="20"/>
          <w:szCs w:val="20"/>
        </w:rPr>
        <w:t>22222 Musterstadt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Ihr </w:t>
      </w:r>
      <w:proofErr w:type="gramStart"/>
      <w:r>
        <w:rPr>
          <w:sz w:val="20"/>
          <w:szCs w:val="20"/>
        </w:rPr>
        <w:t xml:space="preserve">Ansprechpartner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>
        <w:tab/>
      </w:r>
    </w:p>
    <w:p w14:paraId="1E98573D" w14:textId="77777777" w:rsidR="00E21911" w:rsidRDefault="00E21911"/>
    <w:p w14:paraId="555794BA" w14:textId="77777777" w:rsidR="00E21911" w:rsidRDefault="00C07B9F">
      <w:pPr>
        <w:jc w:val="right"/>
      </w:pPr>
      <w:r>
        <w:t>1.03.2018</w:t>
      </w:r>
    </w:p>
    <w:p w14:paraId="1BF18E0C" w14:textId="77777777" w:rsidR="00E21911" w:rsidRDefault="00C07B9F">
      <w:r>
        <w:tab/>
      </w:r>
      <w:r>
        <w:tab/>
      </w:r>
      <w:r>
        <w:tab/>
      </w:r>
      <w:r>
        <w:tab/>
      </w:r>
      <w:r>
        <w:tab/>
      </w:r>
    </w:p>
    <w:p w14:paraId="1CE31A1C" w14:textId="77777777" w:rsidR="00E21911" w:rsidRDefault="00E21911"/>
    <w:p w14:paraId="4F6D5D0B" w14:textId="77777777" w:rsidR="00E21911" w:rsidRDefault="00C07B9F">
      <w:pPr>
        <w:spacing w:before="240"/>
        <w:rPr>
          <w:b/>
        </w:rPr>
      </w:pPr>
      <w:r>
        <w:rPr>
          <w:b/>
        </w:rPr>
        <w:t>Stornorechnung Nr. 1001</w:t>
      </w:r>
    </w:p>
    <w:p w14:paraId="319743AB" w14:textId="77777777" w:rsidR="00E21911" w:rsidRDefault="00E21911">
      <w:pPr>
        <w:spacing w:before="240"/>
        <w:rPr>
          <w:b/>
        </w:rPr>
      </w:pPr>
    </w:p>
    <w:p w14:paraId="130BB457" w14:textId="77777777" w:rsidR="00E21911" w:rsidRDefault="00C07B9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Gemäß Vereinbarung vom 25.2.2018 erhalten Sie hiermit eine Gutschrift zu unserer Rechnung Nr.1000 vom 19.2.2018:</w:t>
      </w:r>
    </w:p>
    <w:p w14:paraId="43123071" w14:textId="77777777" w:rsidR="00E21911" w:rsidRDefault="00E21911"/>
    <w:p w14:paraId="2BD939CA" w14:textId="77777777" w:rsidR="00E21911" w:rsidRDefault="00C07B9F">
      <w:r>
        <w:rPr>
          <w:b/>
          <w:sz w:val="20"/>
          <w:szCs w:val="20"/>
          <w:shd w:val="clear" w:color="auto" w:fill="D3D3D3"/>
        </w:rPr>
        <w:t>Pos.</w:t>
      </w:r>
      <w:r>
        <w:rPr>
          <w:b/>
          <w:sz w:val="20"/>
          <w:szCs w:val="20"/>
          <w:shd w:val="clear" w:color="auto" w:fill="D3D3D3"/>
        </w:rPr>
        <w:tab/>
        <w:t>Bezeichnung</w:t>
      </w:r>
      <w:r>
        <w:rPr>
          <w:b/>
          <w:sz w:val="20"/>
          <w:szCs w:val="20"/>
          <w:shd w:val="clear" w:color="auto" w:fill="D3D3D3"/>
        </w:rPr>
        <w:tab/>
      </w:r>
      <w:r>
        <w:rPr>
          <w:b/>
          <w:sz w:val="20"/>
          <w:szCs w:val="20"/>
          <w:shd w:val="clear" w:color="auto" w:fill="D3D3D3"/>
        </w:rPr>
        <w:tab/>
      </w:r>
      <w:r>
        <w:rPr>
          <w:b/>
          <w:sz w:val="20"/>
          <w:szCs w:val="20"/>
          <w:shd w:val="clear" w:color="auto" w:fill="D3D3D3"/>
        </w:rPr>
        <w:t xml:space="preserve">                                                       </w:t>
      </w:r>
      <w:r>
        <w:rPr>
          <w:b/>
          <w:sz w:val="20"/>
          <w:szCs w:val="20"/>
          <w:shd w:val="clear" w:color="auto" w:fill="D3D3D3"/>
        </w:rPr>
        <w:tab/>
        <w:t xml:space="preserve">Menge              Einzelpreis   </w:t>
      </w:r>
      <w:r>
        <w:rPr>
          <w:b/>
          <w:sz w:val="20"/>
          <w:szCs w:val="20"/>
          <w:shd w:val="clear" w:color="auto" w:fill="D3D3D3"/>
        </w:rPr>
        <w:tab/>
        <w:t>Gesamtpreis</w:t>
      </w:r>
    </w:p>
    <w:p w14:paraId="478AD2F3" w14:textId="77777777" w:rsidR="00E21911" w:rsidRDefault="00E21911">
      <w:pPr>
        <w:rPr>
          <w:b/>
          <w:sz w:val="20"/>
          <w:szCs w:val="20"/>
        </w:rPr>
      </w:pPr>
    </w:p>
    <w:p w14:paraId="33CB8294" w14:textId="77777777" w:rsidR="00E21911" w:rsidRDefault="00C07B9F"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500,00 €            </w:t>
      </w:r>
      <w:r>
        <w:rPr>
          <w:sz w:val="20"/>
          <w:szCs w:val="20"/>
        </w:rPr>
        <w:tab/>
        <w:t>500,00 €</w:t>
      </w:r>
    </w:p>
    <w:p w14:paraId="215D3A7D" w14:textId="77777777" w:rsidR="00E21911" w:rsidRDefault="00E21911">
      <w:pPr>
        <w:rPr>
          <w:sz w:val="20"/>
          <w:szCs w:val="20"/>
        </w:rPr>
      </w:pPr>
    </w:p>
    <w:p w14:paraId="10999545" w14:textId="77777777" w:rsidR="00E21911" w:rsidRDefault="00E21911">
      <w:pPr>
        <w:rPr>
          <w:sz w:val="20"/>
          <w:szCs w:val="20"/>
        </w:rPr>
      </w:pPr>
    </w:p>
    <w:p w14:paraId="6F0032F5" w14:textId="65A377B9" w:rsidR="00E21911" w:rsidRDefault="00C07B9F">
      <w:pPr>
        <w:rPr>
          <w:sz w:val="20"/>
          <w:szCs w:val="20"/>
        </w:rPr>
      </w:pPr>
      <w:r>
        <w:rPr>
          <w:sz w:val="20"/>
          <w:szCs w:val="20"/>
        </w:rPr>
        <w:tab/>
        <w:t>Summe Positionen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700E">
        <w:rPr>
          <w:sz w:val="20"/>
          <w:szCs w:val="20"/>
        </w:rPr>
        <w:t>-</w:t>
      </w:r>
      <w:r>
        <w:rPr>
          <w:sz w:val="20"/>
          <w:szCs w:val="20"/>
        </w:rPr>
        <w:t>500,00 €</w:t>
      </w:r>
    </w:p>
    <w:p w14:paraId="75AFD85D" w14:textId="77777777" w:rsidR="00E21911" w:rsidRDefault="00E21911">
      <w:pPr>
        <w:rPr>
          <w:sz w:val="20"/>
          <w:szCs w:val="20"/>
        </w:rPr>
      </w:pPr>
    </w:p>
    <w:p w14:paraId="760C4F42" w14:textId="4B34EBB8" w:rsidR="00E21911" w:rsidRDefault="00C07B9F">
      <w:r>
        <w:rPr>
          <w:sz w:val="20"/>
          <w:szCs w:val="20"/>
        </w:rPr>
        <w:tab/>
      </w:r>
      <w:r>
        <w:rPr>
          <w:b/>
          <w:sz w:val="20"/>
          <w:szCs w:val="20"/>
        </w:rPr>
        <w:t>zzgl. Umsatzsteuer 19%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5700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95,00 €</w:t>
      </w:r>
    </w:p>
    <w:p w14:paraId="51499155" w14:textId="77777777" w:rsidR="00E21911" w:rsidRDefault="00E21911">
      <w:pPr>
        <w:rPr>
          <w:b/>
        </w:rPr>
      </w:pPr>
    </w:p>
    <w:p w14:paraId="0E595B8C" w14:textId="77777777" w:rsidR="00E21911" w:rsidRDefault="00C07B9F">
      <w:r>
        <w:rPr>
          <w:b/>
        </w:rPr>
        <w:tab/>
      </w:r>
      <w:r>
        <w:rPr>
          <w:b/>
          <w:shd w:val="clear" w:color="auto" w:fill="D3D3D3"/>
        </w:rPr>
        <w:t>Rechnungsbetra</w:t>
      </w:r>
      <w:r>
        <w:rPr>
          <w:b/>
          <w:shd w:val="clear" w:color="auto" w:fill="D3D3D3"/>
        </w:rPr>
        <w:t>g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 xml:space="preserve">   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 xml:space="preserve">      </w:t>
      </w:r>
      <w:r>
        <w:rPr>
          <w:b/>
          <w:shd w:val="clear" w:color="auto" w:fill="D3D3D3"/>
        </w:rPr>
        <w:tab/>
      </w:r>
      <w:r>
        <w:rPr>
          <w:b/>
          <w:shd w:val="clear" w:color="auto" w:fill="D3D3D3"/>
        </w:rPr>
        <w:tab/>
        <w:t>595,00 €</w:t>
      </w:r>
    </w:p>
    <w:p w14:paraId="1519D265" w14:textId="77777777" w:rsidR="00E21911" w:rsidRDefault="00E21911">
      <w:pPr>
        <w:rPr>
          <w:b/>
          <w:sz w:val="28"/>
          <w:szCs w:val="28"/>
        </w:rPr>
      </w:pPr>
    </w:p>
    <w:p w14:paraId="1AA91993" w14:textId="77777777" w:rsidR="00E21911" w:rsidRDefault="00E21911">
      <w:pPr>
        <w:rPr>
          <w:sz w:val="16"/>
          <w:szCs w:val="16"/>
        </w:rPr>
      </w:pPr>
    </w:p>
    <w:p w14:paraId="6446EEAC" w14:textId="7447CE0F" w:rsidR="00E21911" w:rsidRDefault="0015700E">
      <w:pPr>
        <w:rPr>
          <w:sz w:val="16"/>
          <w:szCs w:val="16"/>
        </w:rPr>
      </w:pPr>
      <w:r>
        <w:rPr>
          <w:sz w:val="16"/>
          <w:szCs w:val="16"/>
        </w:rPr>
        <w:t>Wir überweisen Ihnen den Betrag innerhalb der nächsten Tage auf Ihr Konto.</w:t>
      </w:r>
      <w:bookmarkStart w:id="0" w:name="_GoBack"/>
      <w:bookmarkEnd w:id="0"/>
    </w:p>
    <w:p w14:paraId="103F2743" w14:textId="77777777" w:rsidR="00E21911" w:rsidRDefault="00E21911">
      <w:pPr>
        <w:rPr>
          <w:sz w:val="20"/>
          <w:szCs w:val="20"/>
        </w:rPr>
      </w:pPr>
    </w:p>
    <w:p w14:paraId="61D1E298" w14:textId="77777777" w:rsidR="00E21911" w:rsidRDefault="00E21911">
      <w:pPr>
        <w:spacing w:before="240"/>
        <w:rPr>
          <w:sz w:val="20"/>
          <w:szCs w:val="20"/>
        </w:rPr>
      </w:pPr>
    </w:p>
    <w:p w14:paraId="4BEED655" w14:textId="77777777" w:rsidR="00E21911" w:rsidRDefault="00C07B9F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24A1510C" w14:textId="77777777" w:rsidR="00E21911" w:rsidRDefault="00E21911">
      <w:pPr>
        <w:spacing w:before="240"/>
        <w:rPr>
          <w:sz w:val="20"/>
          <w:szCs w:val="20"/>
        </w:rPr>
      </w:pPr>
    </w:p>
    <w:p w14:paraId="5BAF0EDA" w14:textId="77777777" w:rsidR="00E21911" w:rsidRDefault="00C07B9F">
      <w:pPr>
        <w:spacing w:before="240"/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>
        <w:rPr>
          <w:sz w:val="20"/>
          <w:szCs w:val="20"/>
        </w:rPr>
        <w:tab/>
      </w:r>
    </w:p>
    <w:sectPr w:rsidR="00E21911">
      <w:headerReference w:type="default" r:id="rId6"/>
      <w:footerReference w:type="default" r:id="rId7"/>
      <w:pgSz w:w="11900" w:h="16840"/>
      <w:pgMar w:top="567" w:right="70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4FBB" w14:textId="77777777" w:rsidR="00C07B9F" w:rsidRDefault="00C07B9F">
      <w:r>
        <w:separator/>
      </w:r>
    </w:p>
  </w:endnote>
  <w:endnote w:type="continuationSeparator" w:id="0">
    <w:p w14:paraId="79930E36" w14:textId="77777777" w:rsidR="00C07B9F" w:rsidRDefault="00C0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4651" w14:textId="77777777" w:rsidR="00B61DFC" w:rsidRDefault="00C07B9F">
    <w:pPr>
      <w:rPr>
        <w:sz w:val="18"/>
        <w:szCs w:val="18"/>
      </w:rPr>
    </w:pPr>
    <w:r>
      <w:rPr>
        <w:sz w:val="18"/>
        <w:szCs w:val="18"/>
      </w:rPr>
      <w:t>Ihre Firma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Musterbank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USt</w:t>
    </w:r>
    <w:proofErr w:type="spellEnd"/>
    <w:r>
      <w:rPr>
        <w:sz w:val="18"/>
        <w:szCs w:val="18"/>
      </w:rPr>
      <w:t>.-ID: 0815</w:t>
    </w:r>
  </w:p>
  <w:p w14:paraId="72A79094" w14:textId="77777777" w:rsidR="00B61DFC" w:rsidRDefault="00C07B9F">
    <w:r>
      <w:rPr>
        <w:sz w:val="18"/>
        <w:szCs w:val="18"/>
      </w:rPr>
      <w:t>Straße Nr.</w:t>
    </w:r>
    <w:r>
      <w:rPr>
        <w:sz w:val="18"/>
        <w:szCs w:val="18"/>
      </w:rPr>
      <w:tab/>
      <w:t xml:space="preserve">                                                                         IBAN </w:t>
    </w:r>
    <w:r>
      <w:rPr>
        <w:rFonts w:eastAsia="Times New Roman"/>
        <w:color w:val="000000"/>
        <w:sz w:val="18"/>
        <w:szCs w:val="18"/>
        <w:shd w:val="clear" w:color="auto" w:fill="FFFFFF"/>
      </w:rPr>
      <w:t>DE 85 12</w:t>
    </w:r>
    <w:r>
      <w:rPr>
        <w:rFonts w:eastAsia="Times New Roman"/>
        <w:color w:val="000000"/>
        <w:sz w:val="18"/>
        <w:szCs w:val="18"/>
        <w:shd w:val="clear" w:color="auto" w:fill="FFFFFF"/>
      </w:rPr>
      <w:t>345678 0123456789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Geschäftsführer:</w:t>
    </w:r>
  </w:p>
  <w:p w14:paraId="2162610C" w14:textId="77777777" w:rsidR="00B61DFC" w:rsidRDefault="00C07B9F">
    <w:pPr>
      <w:rPr>
        <w:sz w:val="18"/>
        <w:szCs w:val="18"/>
      </w:rPr>
    </w:pPr>
    <w:r>
      <w:rPr>
        <w:sz w:val="18"/>
        <w:szCs w:val="18"/>
      </w:rPr>
      <w:t xml:space="preserve">PLZ Ort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BIC PBNKDEFF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Max Mustermann</w:t>
    </w:r>
  </w:p>
  <w:p w14:paraId="5631D6C2" w14:textId="77777777" w:rsidR="00B61DFC" w:rsidRDefault="00C07B9F">
    <w:pPr>
      <w:rPr>
        <w:sz w:val="18"/>
        <w:szCs w:val="18"/>
      </w:rPr>
    </w:pPr>
    <w:r>
      <w:rPr>
        <w:sz w:val="18"/>
        <w:szCs w:val="18"/>
      </w:rPr>
      <w:t>Deutschland</w:t>
    </w:r>
  </w:p>
  <w:p w14:paraId="5108C2AB" w14:textId="77777777" w:rsidR="00B61DFC" w:rsidRDefault="00C07B9F">
    <w:pPr>
      <w:rPr>
        <w:sz w:val="18"/>
        <w:szCs w:val="18"/>
      </w:rPr>
    </w:pPr>
    <w:r>
      <w:rPr>
        <w:sz w:val="18"/>
        <w:szCs w:val="18"/>
      </w:rPr>
      <w:t xml:space="preserve">Tel.: (+49) </w:t>
    </w:r>
    <w:proofErr w:type="gramStart"/>
    <w:r>
      <w:rPr>
        <w:sz w:val="18"/>
        <w:szCs w:val="18"/>
      </w:rPr>
      <w:t>Vorwahl  –</w:t>
    </w:r>
    <w:proofErr w:type="gramEnd"/>
    <w:r>
      <w:rPr>
        <w:sz w:val="18"/>
        <w:szCs w:val="18"/>
      </w:rPr>
      <w:t xml:space="preserve"> Nummer</w:t>
    </w:r>
  </w:p>
  <w:p w14:paraId="5820ED11" w14:textId="77777777" w:rsidR="00B61DFC" w:rsidRDefault="00C07B9F">
    <w:r>
      <w:rPr>
        <w:sz w:val="18"/>
        <w:szCs w:val="18"/>
      </w:rPr>
      <w:t>E-Mail: info@ihrefirma.de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6E3C8" w14:textId="77777777" w:rsidR="00C07B9F" w:rsidRDefault="00C07B9F">
      <w:r>
        <w:rPr>
          <w:color w:val="000000"/>
        </w:rPr>
        <w:separator/>
      </w:r>
    </w:p>
  </w:footnote>
  <w:footnote w:type="continuationSeparator" w:id="0">
    <w:p w14:paraId="1EA7EDED" w14:textId="77777777" w:rsidR="00C07B9F" w:rsidRDefault="00C0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A901" w14:textId="77777777" w:rsidR="00B61DFC" w:rsidRDefault="00C07B9F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39BF5CC1" wp14:editId="7D562594">
              <wp:extent cx="2597152" cy="581028"/>
              <wp:effectExtent l="0" t="0" r="0" b="9522"/>
              <wp:docPr id="1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2" cy="581028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CEC88A3" w14:textId="77777777" w:rsidR="00B61DFC" w:rsidRDefault="00C07B9F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9BF5CC1" id="Rechteck: abgerundete Ecken 5" o:spid="_x0000_s1026" style="width:204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7152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" adj="-11796480,,5400" path="m96838,at,,193676,193676,96838,,,96838l,484190at,387352,193676,581028,,484190,96838,581028l2500314,581028at2403476,387352,2597152,581028,2500314,581028,2597152,484190l2597152,96838at2403476,,2597152,193676,2597152,96838,2500314,l96838,xe" fillcolor="#5b9bd5" stroked="f">
              <v:stroke joinstyle="miter"/>
              <v:formulas/>
              <v:path arrowok="t" o:connecttype="custom" o:connectlocs="1298576,0;2597152,290514;1298576,581028;0,290514" o:connectangles="270,0,90,180" textboxrect="28364,28364,2568788,552664"/>
              <v:textbox>
                <w:txbxContent>
                  <w:p w14:paraId="6CEC88A3" w14:textId="77777777" w:rsidR="00B61DFC" w:rsidRDefault="00C07B9F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1911"/>
    <w:rsid w:val="0015700E"/>
    <w:rsid w:val="003F1A54"/>
    <w:rsid w:val="00C07B9F"/>
    <w:rsid w:val="00E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E54D"/>
  <w15:docId w15:val="{D754D2FB-50AE-4384-BAFB-17CEEAD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SprechblasentextZchn">
    <w:name w:val="Sprechblasentext Zchn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dc:description/>
  <cp:lastModifiedBy>Andreas Wieland</cp:lastModifiedBy>
  <cp:revision>2</cp:revision>
  <dcterms:created xsi:type="dcterms:W3CDTF">2020-04-01T08:42:00Z</dcterms:created>
  <dcterms:modified xsi:type="dcterms:W3CDTF">2020-04-01T08:42:00Z</dcterms:modified>
</cp:coreProperties>
</file>