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02313" w14:textId="77777777" w:rsidR="008A5F9E" w:rsidRDefault="008A5F9E">
      <w:pPr>
        <w:ind w:left="6054" w:firstLine="1146"/>
      </w:pPr>
    </w:p>
    <w:p w14:paraId="00FE9953" w14:textId="77777777" w:rsidR="008A5F9E" w:rsidRDefault="008A5F9E">
      <w:pPr>
        <w:ind w:left="6054" w:firstLine="1146"/>
      </w:pPr>
    </w:p>
    <w:p w14:paraId="424CBDB9" w14:textId="77777777" w:rsidR="008A5F9E" w:rsidRDefault="008A5F9E">
      <w:pPr>
        <w:rPr>
          <w:sz w:val="18"/>
          <w:szCs w:val="18"/>
        </w:rPr>
      </w:pPr>
    </w:p>
    <w:p w14:paraId="1517415F" w14:textId="77777777" w:rsidR="008A5F9E" w:rsidRDefault="008A5F9E">
      <w:pPr>
        <w:rPr>
          <w:sz w:val="18"/>
          <w:szCs w:val="18"/>
        </w:rPr>
      </w:pPr>
    </w:p>
    <w:p w14:paraId="38338C50" w14:textId="77777777" w:rsidR="008A5F9E" w:rsidRDefault="00E434BD">
      <w:r>
        <w:rPr>
          <w:sz w:val="18"/>
          <w:szCs w:val="18"/>
        </w:rPr>
        <w:t xml:space="preserve">Ihre Firma – Straße Nr. 1 – </w:t>
      </w:r>
      <w:proofErr w:type="gramStart"/>
      <w:r>
        <w:rPr>
          <w:sz w:val="18"/>
          <w:szCs w:val="18"/>
        </w:rPr>
        <w:t>PLZ  Ort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Rechnung Nr.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1001</w:t>
      </w:r>
    </w:p>
    <w:p w14:paraId="2C9AB8BF" w14:textId="77777777" w:rsidR="008A5F9E" w:rsidRDefault="00E434B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Rechnungsdatum</w:t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25.02.2018</w:t>
      </w:r>
    </w:p>
    <w:p w14:paraId="46AE4F81" w14:textId="77777777" w:rsidR="008A5F9E" w:rsidRDefault="00E434BD">
      <w:pPr>
        <w:rPr>
          <w:sz w:val="20"/>
          <w:szCs w:val="20"/>
        </w:rPr>
      </w:pPr>
      <w:r>
        <w:rPr>
          <w:sz w:val="20"/>
          <w:szCs w:val="20"/>
        </w:rPr>
        <w:t>Mustermann KG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Lieferdatum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25.02.2018</w:t>
      </w:r>
    </w:p>
    <w:p w14:paraId="282CD2B8" w14:textId="77777777" w:rsidR="008A5F9E" w:rsidRDefault="00E434BD">
      <w:pPr>
        <w:rPr>
          <w:sz w:val="20"/>
          <w:szCs w:val="20"/>
        </w:rPr>
      </w:pPr>
      <w:r>
        <w:rPr>
          <w:sz w:val="20"/>
          <w:szCs w:val="20"/>
        </w:rPr>
        <w:t>Musterstr.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Ihre Kundennummer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4227</w:t>
      </w:r>
    </w:p>
    <w:p w14:paraId="5A9CA1ED" w14:textId="77777777" w:rsidR="008A5F9E" w:rsidRDefault="00E434BD">
      <w:r>
        <w:rPr>
          <w:sz w:val="20"/>
          <w:szCs w:val="20"/>
        </w:rPr>
        <w:t>22222 Musterstadt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Ihr </w:t>
      </w:r>
      <w:proofErr w:type="gramStart"/>
      <w:r>
        <w:rPr>
          <w:sz w:val="20"/>
          <w:szCs w:val="20"/>
        </w:rPr>
        <w:t xml:space="preserve">Ansprechpartner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Max </w:t>
      </w:r>
      <w:proofErr w:type="spellStart"/>
      <w:r>
        <w:rPr>
          <w:sz w:val="20"/>
          <w:szCs w:val="20"/>
        </w:rPr>
        <w:t>Masterman</w:t>
      </w:r>
      <w:proofErr w:type="spellEnd"/>
      <w:r>
        <w:tab/>
      </w:r>
    </w:p>
    <w:p w14:paraId="45FCED12" w14:textId="77777777" w:rsidR="008A5F9E" w:rsidRDefault="008A5F9E"/>
    <w:p w14:paraId="131F9B91" w14:textId="77777777" w:rsidR="008A5F9E" w:rsidRDefault="00E434BD">
      <w:pPr>
        <w:jc w:val="right"/>
      </w:pPr>
      <w:r>
        <w:t>1.03.2018</w:t>
      </w:r>
    </w:p>
    <w:p w14:paraId="3E9FBCDA" w14:textId="77777777" w:rsidR="008A5F9E" w:rsidRDefault="00E434BD">
      <w:r>
        <w:tab/>
      </w:r>
      <w:r>
        <w:tab/>
      </w:r>
      <w:r>
        <w:tab/>
      </w:r>
      <w:r>
        <w:tab/>
      </w:r>
      <w:r>
        <w:tab/>
      </w:r>
    </w:p>
    <w:p w14:paraId="111CD35C" w14:textId="77777777" w:rsidR="008A5F9E" w:rsidRDefault="008A5F9E"/>
    <w:p w14:paraId="19E533EF" w14:textId="77777777" w:rsidR="008A5F9E" w:rsidRDefault="00E434BD">
      <w:pPr>
        <w:spacing w:before="240"/>
        <w:rPr>
          <w:b/>
        </w:rPr>
      </w:pPr>
      <w:r>
        <w:rPr>
          <w:b/>
        </w:rPr>
        <w:t>Abschlags-Rechnung Nr. 1001</w:t>
      </w:r>
    </w:p>
    <w:p w14:paraId="0906248E" w14:textId="77777777" w:rsidR="008A5F9E" w:rsidRDefault="008A5F9E">
      <w:pPr>
        <w:spacing w:before="240"/>
        <w:rPr>
          <w:b/>
        </w:rPr>
      </w:pPr>
    </w:p>
    <w:p w14:paraId="4BB50F10" w14:textId="320CBDF9" w:rsidR="008A5F9E" w:rsidRDefault="00E434BD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Vielen Dank für Ihr Vertrauen in die Mustermann KG. Gemäß Auftrag </w:t>
      </w:r>
      <w:r w:rsidR="006419DD">
        <w:rPr>
          <w:sz w:val="20"/>
          <w:szCs w:val="20"/>
        </w:rPr>
        <w:t xml:space="preserve">Nr. 2020 </w:t>
      </w:r>
      <w:bookmarkStart w:id="0" w:name="_GoBack"/>
      <w:bookmarkEnd w:id="0"/>
      <w:r>
        <w:rPr>
          <w:sz w:val="20"/>
          <w:szCs w:val="20"/>
        </w:rPr>
        <w:t>vom 1.02.2018 stellen wir Ihnen hiermit folgende Abschlagsrechnung</w:t>
      </w:r>
    </w:p>
    <w:p w14:paraId="7C0FAA7B" w14:textId="77777777" w:rsidR="008A5F9E" w:rsidRDefault="008A5F9E"/>
    <w:p w14:paraId="000C3071" w14:textId="77777777" w:rsidR="008A5F9E" w:rsidRDefault="00E434BD">
      <w:r>
        <w:rPr>
          <w:b/>
          <w:sz w:val="20"/>
          <w:szCs w:val="20"/>
          <w:shd w:val="clear" w:color="auto" w:fill="D3D3D3"/>
        </w:rPr>
        <w:t>Pos.</w:t>
      </w:r>
      <w:r>
        <w:rPr>
          <w:b/>
          <w:sz w:val="20"/>
          <w:szCs w:val="20"/>
          <w:shd w:val="clear" w:color="auto" w:fill="D3D3D3"/>
        </w:rPr>
        <w:tab/>
        <w:t>Bezeichnung</w:t>
      </w:r>
      <w:r>
        <w:rPr>
          <w:b/>
          <w:sz w:val="20"/>
          <w:szCs w:val="20"/>
          <w:shd w:val="clear" w:color="auto" w:fill="D3D3D3"/>
        </w:rPr>
        <w:tab/>
      </w:r>
      <w:r>
        <w:rPr>
          <w:b/>
          <w:sz w:val="20"/>
          <w:szCs w:val="20"/>
          <w:shd w:val="clear" w:color="auto" w:fill="D3D3D3"/>
        </w:rPr>
        <w:tab/>
      </w:r>
      <w:r>
        <w:rPr>
          <w:b/>
          <w:sz w:val="20"/>
          <w:szCs w:val="20"/>
          <w:shd w:val="clear" w:color="auto" w:fill="D3D3D3"/>
        </w:rPr>
        <w:t xml:space="preserve">                                                       </w:t>
      </w:r>
      <w:r>
        <w:rPr>
          <w:b/>
          <w:sz w:val="20"/>
          <w:szCs w:val="20"/>
          <w:shd w:val="clear" w:color="auto" w:fill="D3D3D3"/>
        </w:rPr>
        <w:tab/>
        <w:t xml:space="preserve">Menge              Einzelpreis   </w:t>
      </w:r>
      <w:r>
        <w:rPr>
          <w:b/>
          <w:sz w:val="20"/>
          <w:szCs w:val="20"/>
          <w:shd w:val="clear" w:color="auto" w:fill="D3D3D3"/>
        </w:rPr>
        <w:tab/>
        <w:t>Gesamtpreis</w:t>
      </w:r>
    </w:p>
    <w:p w14:paraId="6EAB06FC" w14:textId="77777777" w:rsidR="008A5F9E" w:rsidRDefault="008A5F9E">
      <w:pPr>
        <w:rPr>
          <w:b/>
          <w:sz w:val="20"/>
          <w:szCs w:val="20"/>
        </w:rPr>
      </w:pPr>
    </w:p>
    <w:p w14:paraId="3237EAA2" w14:textId="77777777" w:rsidR="008A5F9E" w:rsidRDefault="00E434BD"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Leistung 01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1,00 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500,00 €            </w:t>
      </w:r>
      <w:r>
        <w:rPr>
          <w:sz w:val="20"/>
          <w:szCs w:val="20"/>
        </w:rPr>
        <w:tab/>
        <w:t>500,00 €</w:t>
      </w:r>
    </w:p>
    <w:p w14:paraId="26311E7F" w14:textId="77777777" w:rsidR="008A5F9E" w:rsidRDefault="008A5F9E">
      <w:pPr>
        <w:rPr>
          <w:sz w:val="20"/>
          <w:szCs w:val="20"/>
        </w:rPr>
      </w:pPr>
    </w:p>
    <w:p w14:paraId="456BB937" w14:textId="77777777" w:rsidR="008A5F9E" w:rsidRDefault="008A5F9E">
      <w:pPr>
        <w:rPr>
          <w:sz w:val="20"/>
          <w:szCs w:val="20"/>
        </w:rPr>
      </w:pPr>
    </w:p>
    <w:p w14:paraId="50AD4CF8" w14:textId="77777777" w:rsidR="008A5F9E" w:rsidRDefault="00E434BD">
      <w:pPr>
        <w:rPr>
          <w:sz w:val="20"/>
          <w:szCs w:val="20"/>
        </w:rPr>
      </w:pPr>
      <w:r>
        <w:rPr>
          <w:sz w:val="20"/>
          <w:szCs w:val="20"/>
        </w:rPr>
        <w:tab/>
        <w:t>Summe Positionen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500,00 €</w:t>
      </w:r>
    </w:p>
    <w:p w14:paraId="236EA5B4" w14:textId="77777777" w:rsidR="008A5F9E" w:rsidRDefault="008A5F9E">
      <w:pPr>
        <w:rPr>
          <w:sz w:val="20"/>
          <w:szCs w:val="20"/>
        </w:rPr>
      </w:pPr>
    </w:p>
    <w:p w14:paraId="66D7BB89" w14:textId="77777777" w:rsidR="008A5F9E" w:rsidRDefault="00E434BD">
      <w:r>
        <w:rPr>
          <w:sz w:val="20"/>
          <w:szCs w:val="20"/>
        </w:rPr>
        <w:tab/>
      </w:r>
      <w:r>
        <w:rPr>
          <w:b/>
          <w:sz w:val="20"/>
          <w:szCs w:val="20"/>
        </w:rPr>
        <w:t>zzgl. Umsatzsteuer 19%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95,00 €</w:t>
      </w:r>
    </w:p>
    <w:p w14:paraId="7D426C1B" w14:textId="77777777" w:rsidR="008A5F9E" w:rsidRDefault="008A5F9E">
      <w:pPr>
        <w:rPr>
          <w:b/>
        </w:rPr>
      </w:pPr>
    </w:p>
    <w:p w14:paraId="783A32E1" w14:textId="77777777" w:rsidR="008A5F9E" w:rsidRDefault="00E434BD">
      <w:r>
        <w:rPr>
          <w:b/>
        </w:rPr>
        <w:tab/>
      </w:r>
      <w:r>
        <w:rPr>
          <w:b/>
          <w:shd w:val="clear" w:color="auto" w:fill="D3D3D3"/>
        </w:rPr>
        <w:t>Rechnungsbetra</w:t>
      </w:r>
      <w:r>
        <w:rPr>
          <w:b/>
          <w:shd w:val="clear" w:color="auto" w:fill="D3D3D3"/>
        </w:rPr>
        <w:t>g</w:t>
      </w:r>
      <w:r>
        <w:rPr>
          <w:b/>
          <w:shd w:val="clear" w:color="auto" w:fill="D3D3D3"/>
        </w:rPr>
        <w:tab/>
      </w:r>
      <w:r>
        <w:rPr>
          <w:b/>
          <w:shd w:val="clear" w:color="auto" w:fill="D3D3D3"/>
        </w:rPr>
        <w:tab/>
        <w:t xml:space="preserve">   </w:t>
      </w:r>
      <w:r>
        <w:rPr>
          <w:b/>
          <w:shd w:val="clear" w:color="auto" w:fill="D3D3D3"/>
        </w:rPr>
        <w:tab/>
      </w:r>
      <w:r>
        <w:rPr>
          <w:b/>
          <w:shd w:val="clear" w:color="auto" w:fill="D3D3D3"/>
        </w:rPr>
        <w:tab/>
      </w:r>
      <w:r>
        <w:rPr>
          <w:b/>
          <w:shd w:val="clear" w:color="auto" w:fill="D3D3D3"/>
        </w:rPr>
        <w:tab/>
      </w:r>
      <w:r>
        <w:rPr>
          <w:b/>
          <w:shd w:val="clear" w:color="auto" w:fill="D3D3D3"/>
        </w:rPr>
        <w:tab/>
      </w:r>
      <w:r>
        <w:rPr>
          <w:b/>
          <w:shd w:val="clear" w:color="auto" w:fill="D3D3D3"/>
        </w:rPr>
        <w:tab/>
        <w:t xml:space="preserve">      </w:t>
      </w:r>
      <w:r>
        <w:rPr>
          <w:b/>
          <w:shd w:val="clear" w:color="auto" w:fill="D3D3D3"/>
        </w:rPr>
        <w:tab/>
      </w:r>
      <w:r>
        <w:rPr>
          <w:b/>
          <w:shd w:val="clear" w:color="auto" w:fill="D3D3D3"/>
        </w:rPr>
        <w:tab/>
        <w:t>595,00 €</w:t>
      </w:r>
    </w:p>
    <w:p w14:paraId="6BBED14E" w14:textId="77777777" w:rsidR="008A5F9E" w:rsidRDefault="008A5F9E">
      <w:pPr>
        <w:rPr>
          <w:b/>
          <w:sz w:val="28"/>
          <w:szCs w:val="28"/>
        </w:rPr>
      </w:pPr>
    </w:p>
    <w:p w14:paraId="12708903" w14:textId="77777777" w:rsidR="008A5F9E" w:rsidRDefault="008A5F9E">
      <w:pPr>
        <w:rPr>
          <w:sz w:val="16"/>
          <w:szCs w:val="16"/>
        </w:rPr>
      </w:pPr>
    </w:p>
    <w:p w14:paraId="0244EC52" w14:textId="77777777" w:rsidR="008A5F9E" w:rsidRDefault="00E434BD">
      <w:pPr>
        <w:rPr>
          <w:sz w:val="16"/>
          <w:szCs w:val="16"/>
        </w:rPr>
      </w:pPr>
      <w:r>
        <w:rPr>
          <w:sz w:val="16"/>
          <w:szCs w:val="16"/>
        </w:rPr>
        <w:t>Zahlungsbedingungen: Zahlung innerhalb von 14 Tagen ab Rechnungseingang ohne Abzüge.</w:t>
      </w:r>
    </w:p>
    <w:p w14:paraId="292AAA0E" w14:textId="77777777" w:rsidR="008A5F9E" w:rsidRDefault="008A5F9E">
      <w:pPr>
        <w:rPr>
          <w:sz w:val="20"/>
          <w:szCs w:val="20"/>
        </w:rPr>
      </w:pPr>
    </w:p>
    <w:p w14:paraId="64CAB1A1" w14:textId="77777777" w:rsidR="008A5F9E" w:rsidRDefault="008A5F9E">
      <w:pPr>
        <w:spacing w:before="240"/>
        <w:rPr>
          <w:sz w:val="20"/>
          <w:szCs w:val="20"/>
        </w:rPr>
      </w:pPr>
    </w:p>
    <w:p w14:paraId="4F0D5676" w14:textId="77777777" w:rsidR="008A5F9E" w:rsidRDefault="00E434BD">
      <w:pPr>
        <w:spacing w:before="240"/>
        <w:rPr>
          <w:sz w:val="20"/>
          <w:szCs w:val="20"/>
        </w:rPr>
      </w:pPr>
      <w:r>
        <w:rPr>
          <w:sz w:val="20"/>
          <w:szCs w:val="20"/>
        </w:rPr>
        <w:t>Mit freundlichen Grüßen</w:t>
      </w:r>
    </w:p>
    <w:p w14:paraId="4DBAD910" w14:textId="77777777" w:rsidR="008A5F9E" w:rsidRDefault="008A5F9E">
      <w:pPr>
        <w:spacing w:before="240"/>
        <w:rPr>
          <w:sz w:val="20"/>
          <w:szCs w:val="20"/>
        </w:rPr>
      </w:pPr>
    </w:p>
    <w:p w14:paraId="14261FBE" w14:textId="77777777" w:rsidR="008A5F9E" w:rsidRDefault="00E434BD">
      <w:pPr>
        <w:spacing w:before="240"/>
      </w:pPr>
      <w:r>
        <w:rPr>
          <w:sz w:val="20"/>
          <w:szCs w:val="20"/>
        </w:rPr>
        <w:t xml:space="preserve">Max </w:t>
      </w:r>
      <w:proofErr w:type="spellStart"/>
      <w:r>
        <w:rPr>
          <w:sz w:val="20"/>
          <w:szCs w:val="20"/>
        </w:rPr>
        <w:t>Masterman</w:t>
      </w:r>
      <w:proofErr w:type="spellEnd"/>
      <w:r>
        <w:rPr>
          <w:sz w:val="20"/>
          <w:szCs w:val="20"/>
        </w:rPr>
        <w:tab/>
      </w:r>
    </w:p>
    <w:sectPr w:rsidR="008A5F9E">
      <w:headerReference w:type="default" r:id="rId6"/>
      <w:footerReference w:type="default" r:id="rId7"/>
      <w:pgSz w:w="11900" w:h="16840"/>
      <w:pgMar w:top="567" w:right="701" w:bottom="851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68791" w14:textId="77777777" w:rsidR="00E434BD" w:rsidRDefault="00E434BD">
      <w:r>
        <w:separator/>
      </w:r>
    </w:p>
  </w:endnote>
  <w:endnote w:type="continuationSeparator" w:id="0">
    <w:p w14:paraId="1B361B64" w14:textId="77777777" w:rsidR="00E434BD" w:rsidRDefault="00E4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FC784" w14:textId="77777777" w:rsidR="00A83D31" w:rsidRDefault="00E434BD">
    <w:pPr>
      <w:rPr>
        <w:sz w:val="18"/>
        <w:szCs w:val="18"/>
      </w:rPr>
    </w:pPr>
    <w:r>
      <w:rPr>
        <w:sz w:val="18"/>
        <w:szCs w:val="18"/>
      </w:rPr>
      <w:t>Ihre Firma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Musterbank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USt</w:t>
    </w:r>
    <w:proofErr w:type="spellEnd"/>
    <w:r>
      <w:rPr>
        <w:sz w:val="18"/>
        <w:szCs w:val="18"/>
      </w:rPr>
      <w:t>.-ID: 0815</w:t>
    </w:r>
  </w:p>
  <w:p w14:paraId="6846048B" w14:textId="77777777" w:rsidR="00A83D31" w:rsidRDefault="00E434BD">
    <w:r>
      <w:rPr>
        <w:sz w:val="18"/>
        <w:szCs w:val="18"/>
      </w:rPr>
      <w:t>Straße Nr.</w:t>
    </w:r>
    <w:r>
      <w:rPr>
        <w:sz w:val="18"/>
        <w:szCs w:val="18"/>
      </w:rPr>
      <w:tab/>
      <w:t xml:space="preserve">                              </w:t>
    </w:r>
    <w:r>
      <w:rPr>
        <w:sz w:val="18"/>
        <w:szCs w:val="18"/>
      </w:rPr>
      <w:t xml:space="preserve">                                           IBAN </w:t>
    </w:r>
    <w:r>
      <w:rPr>
        <w:rFonts w:eastAsia="Times New Roman"/>
        <w:color w:val="000000"/>
        <w:sz w:val="18"/>
        <w:szCs w:val="18"/>
        <w:shd w:val="clear" w:color="auto" w:fill="FFFFFF"/>
      </w:rPr>
      <w:t>DE 85 12345678 0123456789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Geschäftsführer:</w:t>
    </w:r>
  </w:p>
  <w:p w14:paraId="6129306C" w14:textId="77777777" w:rsidR="00A83D31" w:rsidRDefault="00E434BD">
    <w:pPr>
      <w:rPr>
        <w:sz w:val="18"/>
        <w:szCs w:val="18"/>
      </w:rPr>
    </w:pPr>
    <w:r>
      <w:rPr>
        <w:sz w:val="18"/>
        <w:szCs w:val="18"/>
      </w:rPr>
      <w:t xml:space="preserve">PLZ Ort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BIC PBNKDEFF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Max Mustermann</w:t>
    </w:r>
  </w:p>
  <w:p w14:paraId="0433769B" w14:textId="77777777" w:rsidR="00A83D31" w:rsidRDefault="00E434BD">
    <w:pPr>
      <w:rPr>
        <w:sz w:val="18"/>
        <w:szCs w:val="18"/>
      </w:rPr>
    </w:pPr>
    <w:r>
      <w:rPr>
        <w:sz w:val="18"/>
        <w:szCs w:val="18"/>
      </w:rPr>
      <w:t>Deutschland</w:t>
    </w:r>
  </w:p>
  <w:p w14:paraId="4559C3D8" w14:textId="77777777" w:rsidR="00A83D31" w:rsidRDefault="00E434BD">
    <w:pPr>
      <w:rPr>
        <w:sz w:val="18"/>
        <w:szCs w:val="18"/>
      </w:rPr>
    </w:pPr>
    <w:r>
      <w:rPr>
        <w:sz w:val="18"/>
        <w:szCs w:val="18"/>
      </w:rPr>
      <w:t xml:space="preserve">Tel.: (+49) </w:t>
    </w:r>
    <w:proofErr w:type="gramStart"/>
    <w:r>
      <w:rPr>
        <w:sz w:val="18"/>
        <w:szCs w:val="18"/>
      </w:rPr>
      <w:t>Vorwahl  –</w:t>
    </w:r>
    <w:proofErr w:type="gramEnd"/>
    <w:r>
      <w:rPr>
        <w:sz w:val="18"/>
        <w:szCs w:val="18"/>
      </w:rPr>
      <w:t xml:space="preserve"> Nummer</w:t>
    </w:r>
  </w:p>
  <w:p w14:paraId="1FBAFD67" w14:textId="77777777" w:rsidR="00A83D31" w:rsidRDefault="00E434BD">
    <w:r>
      <w:rPr>
        <w:sz w:val="18"/>
        <w:szCs w:val="18"/>
      </w:rPr>
      <w:t>E-Mail: info@ihrefirma.de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4FD94" w14:textId="77777777" w:rsidR="00E434BD" w:rsidRDefault="00E434BD">
      <w:r>
        <w:rPr>
          <w:color w:val="000000"/>
        </w:rPr>
        <w:separator/>
      </w:r>
    </w:p>
  </w:footnote>
  <w:footnote w:type="continuationSeparator" w:id="0">
    <w:p w14:paraId="1BCC53F3" w14:textId="77777777" w:rsidR="00E434BD" w:rsidRDefault="00E43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8C894" w14:textId="77777777" w:rsidR="00A83D31" w:rsidRDefault="00E434BD">
    <w:pPr>
      <w:pStyle w:val="Kopfzeile"/>
      <w:jc w:val="right"/>
    </w:pPr>
    <w:r>
      <w:rPr>
        <w:noProof/>
      </w:rPr>
      <mc:AlternateContent>
        <mc:Choice Requires="wps">
          <w:drawing>
            <wp:inline distT="0" distB="0" distL="0" distR="0" wp14:anchorId="56A85FAE" wp14:editId="146B8602">
              <wp:extent cx="2597152" cy="581028"/>
              <wp:effectExtent l="0" t="0" r="0" b="9522"/>
              <wp:docPr id="1" name="Rechteck: abgerundete Ecke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152" cy="581028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620000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*/ 5419351 1 1725033"/>
                          <a:gd name="f8" fmla="val 45"/>
                          <a:gd name="f9" fmla="val 3600"/>
                          <a:gd name="f10" fmla="abs f3"/>
                          <a:gd name="f11" fmla="abs f4"/>
                          <a:gd name="f12" fmla="abs f5"/>
                          <a:gd name="f13" fmla="*/ f7 1 180"/>
                          <a:gd name="f14" fmla="+- 0 0 f1"/>
                          <a:gd name="f15" fmla="+- f6 f9 0"/>
                          <a:gd name="f16" fmla="?: f10 f3 1"/>
                          <a:gd name="f17" fmla="?: f11 f4 1"/>
                          <a:gd name="f18" fmla="?: f12 f5 1"/>
                          <a:gd name="f19" fmla="*/ f8 f13 1"/>
                          <a:gd name="f20" fmla="+- f6 0 f15"/>
                          <a:gd name="f21" fmla="+- f15 0 f6"/>
                          <a:gd name="f22" fmla="*/ f16 1 21600"/>
                          <a:gd name="f23" fmla="*/ f17 1 21600"/>
                          <a:gd name="f24" fmla="*/ 21600 f16 1"/>
                          <a:gd name="f25" fmla="*/ 21600 f17 1"/>
                          <a:gd name="f26" fmla="+- 0 0 f19"/>
                          <a:gd name="f27" fmla="abs f20"/>
                          <a:gd name="f28" fmla="abs f21"/>
                          <a:gd name="f29" fmla="?: f20 f14 f1"/>
                          <a:gd name="f30" fmla="?: f20 f1 f14"/>
                          <a:gd name="f31" fmla="?: f20 f2 f1"/>
                          <a:gd name="f32" fmla="?: f20 f1 f2"/>
                          <a:gd name="f33" fmla="?: f21 f14 f1"/>
                          <a:gd name="f34" fmla="?: f21 f1 f14"/>
                          <a:gd name="f35" fmla="?: f20 0 f0"/>
                          <a:gd name="f36" fmla="?: f20 f0 0"/>
                          <a:gd name="f37" fmla="min f23 f22"/>
                          <a:gd name="f38" fmla="*/ f24 1 f18"/>
                          <a:gd name="f39" fmla="*/ f25 1 f18"/>
                          <a:gd name="f40" fmla="*/ f26 f0 1"/>
                          <a:gd name="f41" fmla="?: f20 f32 f31"/>
                          <a:gd name="f42" fmla="?: f20 f31 f32"/>
                          <a:gd name="f43" fmla="?: f21 f30 f29"/>
                          <a:gd name="f44" fmla="val f38"/>
                          <a:gd name="f45" fmla="val f39"/>
                          <a:gd name="f46" fmla="*/ f40 1 f7"/>
                          <a:gd name="f47" fmla="?: f21 f42 f41"/>
                          <a:gd name="f48" fmla="*/ f15 f37 1"/>
                          <a:gd name="f49" fmla="*/ f6 f37 1"/>
                          <a:gd name="f50" fmla="*/ f27 f37 1"/>
                          <a:gd name="f51" fmla="*/ f28 f37 1"/>
                          <a:gd name="f52" fmla="+- f45 0 f9"/>
                          <a:gd name="f53" fmla="+- f44 0 f9"/>
                          <a:gd name="f54" fmla="+- f46 0 f1"/>
                          <a:gd name="f55" fmla="*/ f45 f37 1"/>
                          <a:gd name="f56" fmla="*/ f44 f37 1"/>
                          <a:gd name="f57" fmla="+- f45 0 f52"/>
                          <a:gd name="f58" fmla="+- f44 0 f53"/>
                          <a:gd name="f59" fmla="+- f52 0 f45"/>
                          <a:gd name="f60" fmla="+- f53 0 f44"/>
                          <a:gd name="f61" fmla="+- f54 f1 0"/>
                          <a:gd name="f62" fmla="*/ f52 f37 1"/>
                          <a:gd name="f63" fmla="*/ f53 f37 1"/>
                          <a:gd name="f64" fmla="abs f57"/>
                          <a:gd name="f65" fmla="?: f57 0 f0"/>
                          <a:gd name="f66" fmla="?: f57 f0 0"/>
                          <a:gd name="f67" fmla="?: f57 f33 f34"/>
                          <a:gd name="f68" fmla="abs f58"/>
                          <a:gd name="f69" fmla="abs f59"/>
                          <a:gd name="f70" fmla="?: f58 f14 f1"/>
                          <a:gd name="f71" fmla="?: f58 f1 f14"/>
                          <a:gd name="f72" fmla="?: f58 f2 f1"/>
                          <a:gd name="f73" fmla="?: f58 f1 f2"/>
                          <a:gd name="f74" fmla="abs f60"/>
                          <a:gd name="f75" fmla="?: f60 f14 f1"/>
                          <a:gd name="f76" fmla="?: f60 f1 f14"/>
                          <a:gd name="f77" fmla="?: f60 f36 f35"/>
                          <a:gd name="f78" fmla="?: f60 f35 f36"/>
                          <a:gd name="f79" fmla="*/ f61 f7 1"/>
                          <a:gd name="f80" fmla="?: f21 f66 f65"/>
                          <a:gd name="f81" fmla="?: f21 f65 f66"/>
                          <a:gd name="f82" fmla="?: f58 f73 f72"/>
                          <a:gd name="f83" fmla="?: f58 f72 f73"/>
                          <a:gd name="f84" fmla="?: f59 f71 f70"/>
                          <a:gd name="f85" fmla="?: f20 f77 f78"/>
                          <a:gd name="f86" fmla="?: f20 f75 f76"/>
                          <a:gd name="f87" fmla="*/ f79 1 f0"/>
                          <a:gd name="f88" fmla="*/ f64 f37 1"/>
                          <a:gd name="f89" fmla="*/ f68 f37 1"/>
                          <a:gd name="f90" fmla="*/ f69 f37 1"/>
                          <a:gd name="f91" fmla="*/ f74 f37 1"/>
                          <a:gd name="f92" fmla="?: f57 f80 f81"/>
                          <a:gd name="f93" fmla="?: f59 f83 f82"/>
                          <a:gd name="f94" fmla="+- 0 0 f87"/>
                          <a:gd name="f95" fmla="+- 0 0 f94"/>
                          <a:gd name="f96" fmla="*/ f95 f0 1"/>
                          <a:gd name="f97" fmla="*/ f96 1 f7"/>
                          <a:gd name="f98" fmla="+- f97 0 f1"/>
                          <a:gd name="f99" fmla="cos 1 f98"/>
                          <a:gd name="f100" fmla="+- 0 0 f99"/>
                          <a:gd name="f101" fmla="+- 0 0 f100"/>
                          <a:gd name="f102" fmla="val f101"/>
                          <a:gd name="f103" fmla="+- 0 0 f102"/>
                          <a:gd name="f104" fmla="*/ f9 f103 1"/>
                          <a:gd name="f105" fmla="*/ f104 3163 1"/>
                          <a:gd name="f106" fmla="*/ f105 1 7636"/>
                          <a:gd name="f107" fmla="+- f6 f106 0"/>
                          <a:gd name="f108" fmla="+- f44 0 f106"/>
                          <a:gd name="f109" fmla="+- f45 0 f106"/>
                          <a:gd name="f110" fmla="*/ f107 f37 1"/>
                          <a:gd name="f111" fmla="*/ f108 f37 1"/>
                          <a:gd name="f112" fmla="*/ f109 f37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10" t="f110" r="f111" b="f112"/>
                        <a:pathLst>
                          <a:path>
                            <a:moveTo>
                              <a:pt x="f48" y="f49"/>
                            </a:moveTo>
                            <a:arcTo wR="f50" hR="f51" stAng="f47" swAng="f43"/>
                            <a:lnTo>
                              <a:pt x="f49" y="f62"/>
                            </a:lnTo>
                            <a:arcTo wR="f51" hR="f88" stAng="f92" swAng="f67"/>
                            <a:lnTo>
                              <a:pt x="f63" y="f55"/>
                            </a:lnTo>
                            <a:arcTo wR="f89" hR="f90" stAng="f93" swAng="f84"/>
                            <a:lnTo>
                              <a:pt x="f56" y="f48"/>
                            </a:lnTo>
                            <a:arcTo wR="f91" hR="f50" stAng="f85" swAng="f86"/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C00AE80" w14:textId="77777777" w:rsidR="00A83D31" w:rsidRDefault="00E434BD">
                          <w:r>
                            <w:rPr>
                              <w:rFonts w:ascii="Calibri" w:hAnsi="Calibri"/>
                              <w:color w:val="FFFFFF"/>
                              <w:sz w:val="22"/>
                              <w:szCs w:val="22"/>
                            </w:rPr>
                            <w:t>Ihr Logo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6A85FAE" id="Rechteck: abgerundete Ecken 5" o:spid="_x0000_s1026" style="width:204.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7152,5810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" adj="-11796480,,5400" path="m96838,at,,193676,193676,96838,,,96838l,484190at,387352,193676,581028,,484190,96838,581028l2500314,581028at2403476,387352,2597152,581028,2500314,581028,2597152,484190l2597152,96838at2403476,,2597152,193676,2597152,96838,2500314,l96838,xe" fillcolor="#5b9bd5" stroked="f">
              <v:stroke joinstyle="miter"/>
              <v:formulas/>
              <v:path arrowok="t" o:connecttype="custom" o:connectlocs="1298576,0;2597152,290514;1298576,581028;0,290514" o:connectangles="270,0,90,180" textboxrect="28364,28364,2568788,552664"/>
              <v:textbox>
                <w:txbxContent>
                  <w:p w14:paraId="7C00AE80" w14:textId="77777777" w:rsidR="00A83D31" w:rsidRDefault="00E434BD">
                    <w:r>
                      <w:rPr>
                        <w:rFonts w:ascii="Calibri" w:hAnsi="Calibri"/>
                        <w:color w:val="FFFFFF"/>
                        <w:sz w:val="22"/>
                        <w:szCs w:val="22"/>
                      </w:rPr>
                      <w:t>Ihr Logo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5F9E"/>
    <w:rsid w:val="006419DD"/>
    <w:rsid w:val="0072335B"/>
    <w:rsid w:val="008A5F9E"/>
    <w:rsid w:val="00E4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A468"/>
  <w15:docId w15:val="{D754D2FB-50AE-4384-BAFB-17CEEAD0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customStyle="1" w:styleId="SprechblasentextZchn">
    <w:name w:val="Sprechblasentext Zchn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dc:description/>
  <cp:lastModifiedBy>Andreas Wieland</cp:lastModifiedBy>
  <cp:revision>2</cp:revision>
  <dcterms:created xsi:type="dcterms:W3CDTF">2020-04-01T08:40:00Z</dcterms:created>
  <dcterms:modified xsi:type="dcterms:W3CDTF">2020-04-01T08:40:00Z</dcterms:modified>
</cp:coreProperties>
</file>