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BED9" w14:textId="77777777" w:rsidR="00794167" w:rsidRDefault="00794167">
      <w:pPr>
        <w:ind w:left="6054" w:firstLine="1146"/>
      </w:pPr>
    </w:p>
    <w:p w14:paraId="7BF0535C" w14:textId="77777777" w:rsidR="00794167" w:rsidRDefault="00794167">
      <w:pPr>
        <w:ind w:left="6054" w:firstLine="1146"/>
      </w:pPr>
    </w:p>
    <w:p w14:paraId="4DBAEA08" w14:textId="77777777" w:rsidR="00794167" w:rsidRDefault="00794167">
      <w:pPr>
        <w:rPr>
          <w:sz w:val="18"/>
          <w:szCs w:val="18"/>
        </w:rPr>
      </w:pPr>
    </w:p>
    <w:p w14:paraId="16B10741" w14:textId="77777777" w:rsidR="00794167" w:rsidRDefault="00794167">
      <w:pPr>
        <w:rPr>
          <w:sz w:val="18"/>
          <w:szCs w:val="18"/>
        </w:rPr>
      </w:pPr>
    </w:p>
    <w:p w14:paraId="207013FE" w14:textId="77777777" w:rsidR="00794167" w:rsidRDefault="006B4233"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Rechnung Nr.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1001</w:t>
      </w:r>
    </w:p>
    <w:p w14:paraId="06BBC6C7" w14:textId="77777777" w:rsidR="00794167" w:rsidRDefault="006B42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Rechnungsdatum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6CC5690D" w14:textId="77777777" w:rsidR="00794167" w:rsidRDefault="006B4233">
      <w:pPr>
        <w:rPr>
          <w:sz w:val="20"/>
          <w:szCs w:val="20"/>
        </w:rPr>
      </w:pPr>
      <w:r>
        <w:rPr>
          <w:sz w:val="20"/>
          <w:szCs w:val="20"/>
        </w:rPr>
        <w:t>Mustermann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Lieferdatum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6C5C10BB" w14:textId="77777777" w:rsidR="00794167" w:rsidRDefault="006B4233">
      <w:pPr>
        <w:rPr>
          <w:sz w:val="20"/>
          <w:szCs w:val="20"/>
        </w:rPr>
      </w:pPr>
      <w:r>
        <w:rPr>
          <w:sz w:val="20"/>
          <w:szCs w:val="20"/>
        </w:rPr>
        <w:t>Musterstr.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Ihre Kundennummer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4227</w:t>
      </w:r>
    </w:p>
    <w:p w14:paraId="22FABD43" w14:textId="77777777" w:rsidR="00794167" w:rsidRDefault="006B4233">
      <w:r>
        <w:rPr>
          <w:sz w:val="20"/>
          <w:szCs w:val="20"/>
        </w:rPr>
        <w:t>22222 Musterstadt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Ihr </w:t>
      </w:r>
      <w:proofErr w:type="gramStart"/>
      <w:r>
        <w:rPr>
          <w:sz w:val="20"/>
          <w:szCs w:val="20"/>
        </w:rPr>
        <w:t xml:space="preserve">Ansprechpartner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>
        <w:tab/>
      </w:r>
    </w:p>
    <w:p w14:paraId="083B7967" w14:textId="77777777" w:rsidR="00794167" w:rsidRDefault="00794167"/>
    <w:p w14:paraId="6CAD1186" w14:textId="77777777" w:rsidR="00794167" w:rsidRDefault="006B4233">
      <w:pPr>
        <w:jc w:val="right"/>
      </w:pPr>
      <w:r>
        <w:t>1.03.2018</w:t>
      </w:r>
    </w:p>
    <w:p w14:paraId="468628DB" w14:textId="77777777" w:rsidR="00794167" w:rsidRDefault="006B4233">
      <w:r>
        <w:tab/>
      </w:r>
      <w:r>
        <w:tab/>
      </w:r>
      <w:r>
        <w:tab/>
      </w:r>
      <w:r>
        <w:tab/>
      </w:r>
      <w:r>
        <w:tab/>
      </w:r>
    </w:p>
    <w:p w14:paraId="23DA380C" w14:textId="77777777" w:rsidR="00794167" w:rsidRDefault="00794167"/>
    <w:p w14:paraId="05A4D9B6" w14:textId="77777777" w:rsidR="00794167" w:rsidRDefault="006B4233">
      <w:pPr>
        <w:spacing w:before="240"/>
        <w:rPr>
          <w:b/>
        </w:rPr>
      </w:pPr>
      <w:r>
        <w:rPr>
          <w:b/>
        </w:rPr>
        <w:t>Abo-Rechnung Nr. 1001</w:t>
      </w:r>
    </w:p>
    <w:p w14:paraId="2040DB2F" w14:textId="77777777" w:rsidR="00794167" w:rsidRDefault="00794167">
      <w:pPr>
        <w:spacing w:before="240"/>
        <w:rPr>
          <w:b/>
        </w:rPr>
      </w:pPr>
    </w:p>
    <w:p w14:paraId="73255929" w14:textId="00E56B6D" w:rsidR="00794167" w:rsidRDefault="006B4233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Vielen Dank für Ihr Vertrauen in die Mustermann KG. Wir stellen Ihnen </w:t>
      </w:r>
      <w:r w:rsidR="00F253DB">
        <w:rPr>
          <w:sz w:val="20"/>
          <w:szCs w:val="20"/>
        </w:rPr>
        <w:t xml:space="preserve">für den Monat März 2018 </w:t>
      </w:r>
      <w:bookmarkStart w:id="0" w:name="_GoBack"/>
      <w:bookmarkEnd w:id="0"/>
      <w:r>
        <w:rPr>
          <w:sz w:val="20"/>
          <w:szCs w:val="20"/>
        </w:rPr>
        <w:t>folgende Leistungen in Rechnung:</w:t>
      </w:r>
    </w:p>
    <w:p w14:paraId="7ADA77D9" w14:textId="77777777" w:rsidR="00794167" w:rsidRDefault="00794167"/>
    <w:p w14:paraId="2A34A6B6" w14:textId="77777777" w:rsidR="00794167" w:rsidRDefault="006B4233">
      <w:r>
        <w:rPr>
          <w:b/>
          <w:sz w:val="20"/>
          <w:szCs w:val="20"/>
          <w:shd w:val="clear" w:color="auto" w:fill="D3D3D3"/>
        </w:rPr>
        <w:t>Pos.</w:t>
      </w:r>
      <w:r>
        <w:rPr>
          <w:b/>
          <w:sz w:val="20"/>
          <w:szCs w:val="20"/>
          <w:shd w:val="clear" w:color="auto" w:fill="D3D3D3"/>
        </w:rPr>
        <w:tab/>
        <w:t>Bezeichnung</w:t>
      </w:r>
      <w:r>
        <w:rPr>
          <w:b/>
          <w:sz w:val="20"/>
          <w:szCs w:val="20"/>
          <w:shd w:val="clear" w:color="auto" w:fill="D3D3D3"/>
        </w:rPr>
        <w:tab/>
      </w:r>
      <w:r>
        <w:rPr>
          <w:b/>
          <w:sz w:val="20"/>
          <w:szCs w:val="20"/>
          <w:shd w:val="clear" w:color="auto" w:fill="D3D3D3"/>
        </w:rPr>
        <w:tab/>
      </w:r>
      <w:r>
        <w:rPr>
          <w:b/>
          <w:sz w:val="20"/>
          <w:szCs w:val="20"/>
          <w:shd w:val="clear" w:color="auto" w:fill="D3D3D3"/>
        </w:rPr>
        <w:t xml:space="preserve">                                                       </w:t>
      </w:r>
      <w:r>
        <w:rPr>
          <w:b/>
          <w:sz w:val="20"/>
          <w:szCs w:val="20"/>
          <w:shd w:val="clear" w:color="auto" w:fill="D3D3D3"/>
        </w:rPr>
        <w:tab/>
        <w:t xml:space="preserve">Menge              Einzelpreis   </w:t>
      </w:r>
      <w:r>
        <w:rPr>
          <w:b/>
          <w:sz w:val="20"/>
          <w:szCs w:val="20"/>
          <w:shd w:val="clear" w:color="auto" w:fill="D3D3D3"/>
        </w:rPr>
        <w:tab/>
        <w:t>Gesamtpreis</w:t>
      </w:r>
    </w:p>
    <w:p w14:paraId="40EC56BB" w14:textId="77777777" w:rsidR="00794167" w:rsidRDefault="00794167">
      <w:pPr>
        <w:rPr>
          <w:b/>
          <w:sz w:val="20"/>
          <w:szCs w:val="20"/>
        </w:rPr>
      </w:pPr>
    </w:p>
    <w:p w14:paraId="45C809C4" w14:textId="77777777" w:rsidR="00794167" w:rsidRDefault="006B4233"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8,00 €            </w:t>
      </w:r>
      <w:r>
        <w:rPr>
          <w:sz w:val="20"/>
          <w:szCs w:val="20"/>
        </w:rPr>
        <w:tab/>
        <w:t>40,00 €</w:t>
      </w:r>
    </w:p>
    <w:p w14:paraId="262B8922" w14:textId="77777777" w:rsidR="00794167" w:rsidRDefault="00794167">
      <w:pPr>
        <w:rPr>
          <w:sz w:val="20"/>
          <w:szCs w:val="20"/>
        </w:rPr>
      </w:pPr>
    </w:p>
    <w:p w14:paraId="6F38AA86" w14:textId="77777777" w:rsidR="00794167" w:rsidRDefault="006B4233"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Leistung 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  <w:t xml:space="preserve">47,00 €       </w:t>
      </w:r>
      <w:r>
        <w:rPr>
          <w:sz w:val="20"/>
          <w:szCs w:val="20"/>
        </w:rPr>
        <w:tab/>
        <w:t>470,00 €</w:t>
      </w:r>
    </w:p>
    <w:p w14:paraId="6BF2DA54" w14:textId="77777777" w:rsidR="00794167" w:rsidRDefault="00794167">
      <w:pPr>
        <w:pBdr>
          <w:bottom w:val="single" w:sz="12" w:space="1" w:color="000000"/>
        </w:pBdr>
        <w:rPr>
          <w:sz w:val="20"/>
          <w:szCs w:val="20"/>
        </w:rPr>
      </w:pPr>
    </w:p>
    <w:p w14:paraId="5EAEA7E6" w14:textId="77777777" w:rsidR="00794167" w:rsidRDefault="00794167">
      <w:pPr>
        <w:rPr>
          <w:sz w:val="20"/>
          <w:szCs w:val="20"/>
        </w:rPr>
      </w:pPr>
    </w:p>
    <w:p w14:paraId="6D6C053C" w14:textId="77777777" w:rsidR="00794167" w:rsidRDefault="006B4233">
      <w:pPr>
        <w:rPr>
          <w:sz w:val="20"/>
          <w:szCs w:val="20"/>
        </w:rPr>
      </w:pPr>
      <w:r>
        <w:rPr>
          <w:sz w:val="20"/>
          <w:szCs w:val="20"/>
        </w:rPr>
        <w:tab/>
        <w:t>Summe Positionen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510,00 €</w:t>
      </w:r>
    </w:p>
    <w:p w14:paraId="6411B11A" w14:textId="77777777" w:rsidR="00794167" w:rsidRDefault="00794167">
      <w:pPr>
        <w:rPr>
          <w:sz w:val="20"/>
          <w:szCs w:val="20"/>
        </w:rPr>
      </w:pPr>
    </w:p>
    <w:p w14:paraId="15C41847" w14:textId="77777777" w:rsidR="00794167" w:rsidRDefault="006B4233">
      <w:r>
        <w:rPr>
          <w:sz w:val="20"/>
          <w:szCs w:val="20"/>
        </w:rPr>
        <w:tab/>
      </w:r>
      <w:r>
        <w:rPr>
          <w:b/>
          <w:sz w:val="20"/>
          <w:szCs w:val="20"/>
        </w:rPr>
        <w:t>zz</w:t>
      </w:r>
      <w:r>
        <w:rPr>
          <w:b/>
          <w:sz w:val="20"/>
          <w:szCs w:val="20"/>
        </w:rPr>
        <w:t>gl. Umsatzsteuer 19%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96,90 €</w:t>
      </w:r>
    </w:p>
    <w:p w14:paraId="1EE40980" w14:textId="77777777" w:rsidR="00794167" w:rsidRDefault="00794167">
      <w:pPr>
        <w:rPr>
          <w:b/>
        </w:rPr>
      </w:pPr>
    </w:p>
    <w:p w14:paraId="2D4D45B3" w14:textId="77777777" w:rsidR="00794167" w:rsidRDefault="006B4233">
      <w:r>
        <w:rPr>
          <w:b/>
        </w:rPr>
        <w:tab/>
      </w:r>
      <w:r>
        <w:rPr>
          <w:b/>
          <w:shd w:val="clear" w:color="auto" w:fill="D3D3D3"/>
        </w:rPr>
        <w:t>Rechnungsbetrag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 xml:space="preserve">   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 xml:space="preserve">      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>606,90 €</w:t>
      </w:r>
    </w:p>
    <w:p w14:paraId="0877A179" w14:textId="77777777" w:rsidR="00794167" w:rsidRDefault="00794167">
      <w:pPr>
        <w:rPr>
          <w:b/>
          <w:sz w:val="28"/>
          <w:szCs w:val="28"/>
        </w:rPr>
      </w:pPr>
    </w:p>
    <w:p w14:paraId="707A5055" w14:textId="77777777" w:rsidR="00794167" w:rsidRDefault="006B4233">
      <w:pPr>
        <w:rPr>
          <w:sz w:val="16"/>
          <w:szCs w:val="16"/>
        </w:rPr>
      </w:pPr>
      <w:r>
        <w:rPr>
          <w:sz w:val="16"/>
          <w:szCs w:val="16"/>
        </w:rPr>
        <w:t>Monatsrechnung gemäß Auftrag vom 25.2.2018.</w:t>
      </w:r>
    </w:p>
    <w:p w14:paraId="1F68C19F" w14:textId="77777777" w:rsidR="00794167" w:rsidRDefault="006B4233">
      <w:pPr>
        <w:rPr>
          <w:sz w:val="16"/>
          <w:szCs w:val="16"/>
        </w:rPr>
      </w:pPr>
      <w:r>
        <w:rPr>
          <w:sz w:val="16"/>
          <w:szCs w:val="16"/>
        </w:rPr>
        <w:t>Zahlungsbedingungen: Zahlung innerhalb von 14 Tagen ab Rechnungseingang ohne Abzüge.</w:t>
      </w:r>
    </w:p>
    <w:p w14:paraId="10D8A43E" w14:textId="77777777" w:rsidR="00794167" w:rsidRDefault="00794167">
      <w:pPr>
        <w:rPr>
          <w:sz w:val="20"/>
          <w:szCs w:val="20"/>
        </w:rPr>
      </w:pPr>
    </w:p>
    <w:p w14:paraId="622189D5" w14:textId="77777777" w:rsidR="00794167" w:rsidRDefault="00794167">
      <w:pPr>
        <w:spacing w:before="240"/>
        <w:rPr>
          <w:sz w:val="20"/>
          <w:szCs w:val="20"/>
        </w:rPr>
      </w:pPr>
    </w:p>
    <w:p w14:paraId="3BB189C5" w14:textId="77777777" w:rsidR="00794167" w:rsidRDefault="006B423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14:paraId="24FF18CB" w14:textId="77777777" w:rsidR="00794167" w:rsidRDefault="00794167">
      <w:pPr>
        <w:spacing w:before="240"/>
        <w:rPr>
          <w:sz w:val="20"/>
          <w:szCs w:val="20"/>
        </w:rPr>
      </w:pPr>
    </w:p>
    <w:p w14:paraId="6966EF7F" w14:textId="77777777" w:rsidR="00794167" w:rsidRDefault="006B4233">
      <w:pPr>
        <w:spacing w:before="240"/>
      </w:pPr>
      <w:r>
        <w:rPr>
          <w:sz w:val="20"/>
          <w:szCs w:val="20"/>
        </w:rPr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>
        <w:rPr>
          <w:sz w:val="20"/>
          <w:szCs w:val="20"/>
        </w:rPr>
        <w:tab/>
      </w:r>
    </w:p>
    <w:sectPr w:rsidR="00794167">
      <w:headerReference w:type="default" r:id="rId6"/>
      <w:footerReference w:type="default" r:id="rId7"/>
      <w:pgSz w:w="11900" w:h="16840"/>
      <w:pgMar w:top="567" w:right="701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76BE" w14:textId="77777777" w:rsidR="006B4233" w:rsidRDefault="006B4233">
      <w:r>
        <w:separator/>
      </w:r>
    </w:p>
  </w:endnote>
  <w:endnote w:type="continuationSeparator" w:id="0">
    <w:p w14:paraId="0B87F940" w14:textId="77777777" w:rsidR="006B4233" w:rsidRDefault="006B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44B0" w14:textId="77777777" w:rsidR="00934C4F" w:rsidRDefault="006B4233">
    <w:pPr>
      <w:rPr>
        <w:sz w:val="18"/>
        <w:szCs w:val="18"/>
      </w:rPr>
    </w:pPr>
    <w:r>
      <w:rPr>
        <w:sz w:val="18"/>
        <w:szCs w:val="18"/>
      </w:rPr>
      <w:t>Ihre Firma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>Musterbank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USt</w:t>
    </w:r>
    <w:proofErr w:type="spellEnd"/>
    <w:r>
      <w:rPr>
        <w:sz w:val="18"/>
        <w:szCs w:val="18"/>
      </w:rPr>
      <w:t>.-ID: 0815</w:t>
    </w:r>
  </w:p>
  <w:p w14:paraId="5857F4E5" w14:textId="77777777" w:rsidR="00934C4F" w:rsidRDefault="006B4233">
    <w:r>
      <w:rPr>
        <w:sz w:val="18"/>
        <w:szCs w:val="18"/>
      </w:rPr>
      <w:t>Straße Nr.</w:t>
    </w:r>
    <w:r>
      <w:rPr>
        <w:sz w:val="18"/>
        <w:szCs w:val="18"/>
      </w:rPr>
      <w:tab/>
      <w:t xml:space="preserve">                                                                         IBAN </w:t>
    </w:r>
    <w:r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Geschäftsführer:</w:t>
    </w:r>
  </w:p>
  <w:p w14:paraId="415AD0AE" w14:textId="77777777" w:rsidR="00934C4F" w:rsidRDefault="006B4233">
    <w:pPr>
      <w:rPr>
        <w:sz w:val="18"/>
        <w:szCs w:val="18"/>
      </w:rPr>
    </w:pPr>
    <w:r>
      <w:rPr>
        <w:sz w:val="18"/>
        <w:szCs w:val="18"/>
      </w:rPr>
      <w:t xml:space="preserve">PLZ Ort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BIC PBNKDEFF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Max Mustermann</w:t>
    </w:r>
  </w:p>
  <w:p w14:paraId="540474BB" w14:textId="77777777" w:rsidR="00934C4F" w:rsidRDefault="006B4233">
    <w:pPr>
      <w:rPr>
        <w:sz w:val="18"/>
        <w:szCs w:val="18"/>
      </w:rPr>
    </w:pPr>
    <w:r>
      <w:rPr>
        <w:sz w:val="18"/>
        <w:szCs w:val="18"/>
      </w:rPr>
      <w:t>Deutschland</w:t>
    </w:r>
  </w:p>
  <w:p w14:paraId="49FF1BC0" w14:textId="77777777" w:rsidR="00934C4F" w:rsidRDefault="006B4233">
    <w:pPr>
      <w:rPr>
        <w:sz w:val="18"/>
        <w:szCs w:val="18"/>
      </w:rPr>
    </w:pPr>
    <w:r>
      <w:rPr>
        <w:sz w:val="18"/>
        <w:szCs w:val="18"/>
      </w:rPr>
      <w:t xml:space="preserve">Tel.: (+49) </w:t>
    </w:r>
    <w:proofErr w:type="gramStart"/>
    <w:r>
      <w:rPr>
        <w:sz w:val="18"/>
        <w:szCs w:val="18"/>
      </w:rPr>
      <w:t>Vorwahl  –</w:t>
    </w:r>
    <w:proofErr w:type="gramEnd"/>
    <w:r>
      <w:rPr>
        <w:sz w:val="18"/>
        <w:szCs w:val="18"/>
      </w:rPr>
      <w:t xml:space="preserve"> Nummer</w:t>
    </w:r>
  </w:p>
  <w:p w14:paraId="5AD86B37" w14:textId="77777777" w:rsidR="00934C4F" w:rsidRDefault="006B4233">
    <w:r>
      <w:rPr>
        <w:sz w:val="18"/>
        <w:szCs w:val="18"/>
      </w:rPr>
      <w:t>E-Ma</w:t>
    </w:r>
    <w:r>
      <w:rPr>
        <w:sz w:val="18"/>
        <w:szCs w:val="18"/>
      </w:rPr>
      <w:t>il: info@ihrefirma.de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8841" w14:textId="77777777" w:rsidR="006B4233" w:rsidRDefault="006B4233">
      <w:r>
        <w:rPr>
          <w:color w:val="000000"/>
        </w:rPr>
        <w:separator/>
      </w:r>
    </w:p>
  </w:footnote>
  <w:footnote w:type="continuationSeparator" w:id="0">
    <w:p w14:paraId="5A710CE9" w14:textId="77777777" w:rsidR="006B4233" w:rsidRDefault="006B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E4E8" w14:textId="77777777" w:rsidR="00934C4F" w:rsidRDefault="006B4233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58D8436C" wp14:editId="7B9F7D5E">
              <wp:extent cx="2597152" cy="581028"/>
              <wp:effectExtent l="0" t="0" r="0" b="9522"/>
              <wp:docPr id="1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2" cy="581028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val 3600"/>
                          <a:gd name="f10" fmla="abs f3"/>
                          <a:gd name="f11" fmla="abs f4"/>
                          <a:gd name="f12" fmla="abs f5"/>
                          <a:gd name="f13" fmla="*/ f7 1 180"/>
                          <a:gd name="f14" fmla="+- 0 0 f1"/>
                          <a:gd name="f15" fmla="+- f6 f9 0"/>
                          <a:gd name="f16" fmla="?: f10 f3 1"/>
                          <a:gd name="f17" fmla="?: f11 f4 1"/>
                          <a:gd name="f18" fmla="?: f12 f5 1"/>
                          <a:gd name="f19" fmla="*/ f8 f13 1"/>
                          <a:gd name="f20" fmla="+- f6 0 f15"/>
                          <a:gd name="f21" fmla="+- f15 0 f6"/>
                          <a:gd name="f22" fmla="*/ f16 1 21600"/>
                          <a:gd name="f23" fmla="*/ f17 1 21600"/>
                          <a:gd name="f24" fmla="*/ 21600 f16 1"/>
                          <a:gd name="f25" fmla="*/ 21600 f17 1"/>
                          <a:gd name="f26" fmla="+- 0 0 f19"/>
                          <a:gd name="f27" fmla="abs f20"/>
                          <a:gd name="f28" fmla="abs f21"/>
                          <a:gd name="f29" fmla="?: f20 f14 f1"/>
                          <a:gd name="f30" fmla="?: f20 f1 f14"/>
                          <a:gd name="f31" fmla="?: f20 f2 f1"/>
                          <a:gd name="f32" fmla="?: f20 f1 f2"/>
                          <a:gd name="f33" fmla="?: f21 f14 f1"/>
                          <a:gd name="f34" fmla="?: f21 f1 f14"/>
                          <a:gd name="f35" fmla="?: f20 0 f0"/>
                          <a:gd name="f36" fmla="?: f20 f0 0"/>
                          <a:gd name="f37" fmla="min f23 f22"/>
                          <a:gd name="f38" fmla="*/ f24 1 f18"/>
                          <a:gd name="f39" fmla="*/ f25 1 f18"/>
                          <a:gd name="f40" fmla="*/ f26 f0 1"/>
                          <a:gd name="f41" fmla="?: f20 f32 f31"/>
                          <a:gd name="f42" fmla="?: f20 f31 f32"/>
                          <a:gd name="f43" fmla="?: f21 f30 f29"/>
                          <a:gd name="f44" fmla="val f38"/>
                          <a:gd name="f45" fmla="val f39"/>
                          <a:gd name="f46" fmla="*/ f40 1 f7"/>
                          <a:gd name="f47" fmla="?: f21 f42 f41"/>
                          <a:gd name="f48" fmla="*/ f15 f37 1"/>
                          <a:gd name="f49" fmla="*/ f6 f37 1"/>
                          <a:gd name="f50" fmla="*/ f27 f37 1"/>
                          <a:gd name="f51" fmla="*/ f28 f37 1"/>
                          <a:gd name="f52" fmla="+- f45 0 f9"/>
                          <a:gd name="f53" fmla="+- f44 0 f9"/>
                          <a:gd name="f54" fmla="+- f46 0 f1"/>
                          <a:gd name="f55" fmla="*/ f45 f37 1"/>
                          <a:gd name="f56" fmla="*/ f44 f37 1"/>
                          <a:gd name="f57" fmla="+- f45 0 f52"/>
                          <a:gd name="f58" fmla="+- f44 0 f53"/>
                          <a:gd name="f59" fmla="+- f52 0 f45"/>
                          <a:gd name="f60" fmla="+- f53 0 f44"/>
                          <a:gd name="f61" fmla="+- f54 f1 0"/>
                          <a:gd name="f62" fmla="*/ f52 f37 1"/>
                          <a:gd name="f63" fmla="*/ f53 f37 1"/>
                          <a:gd name="f64" fmla="abs f57"/>
                          <a:gd name="f65" fmla="?: f57 0 f0"/>
                          <a:gd name="f66" fmla="?: f57 f0 0"/>
                          <a:gd name="f67" fmla="?: f57 f33 f34"/>
                          <a:gd name="f68" fmla="abs f58"/>
                          <a:gd name="f69" fmla="abs f59"/>
                          <a:gd name="f70" fmla="?: f58 f14 f1"/>
                          <a:gd name="f71" fmla="?: f58 f1 f14"/>
                          <a:gd name="f72" fmla="?: f58 f2 f1"/>
                          <a:gd name="f73" fmla="?: f58 f1 f2"/>
                          <a:gd name="f74" fmla="abs f60"/>
                          <a:gd name="f75" fmla="?: f60 f14 f1"/>
                          <a:gd name="f76" fmla="?: f60 f1 f14"/>
                          <a:gd name="f77" fmla="?: f60 f36 f35"/>
                          <a:gd name="f78" fmla="?: f60 f35 f36"/>
                          <a:gd name="f79" fmla="*/ f61 f7 1"/>
                          <a:gd name="f80" fmla="?: f21 f66 f65"/>
                          <a:gd name="f81" fmla="?: f21 f65 f66"/>
                          <a:gd name="f82" fmla="?: f58 f73 f72"/>
                          <a:gd name="f83" fmla="?: f58 f72 f73"/>
                          <a:gd name="f84" fmla="?: f59 f71 f70"/>
                          <a:gd name="f85" fmla="?: f20 f77 f78"/>
                          <a:gd name="f86" fmla="?: f20 f75 f76"/>
                          <a:gd name="f87" fmla="*/ f79 1 f0"/>
                          <a:gd name="f88" fmla="*/ f64 f37 1"/>
                          <a:gd name="f89" fmla="*/ f68 f37 1"/>
                          <a:gd name="f90" fmla="*/ f69 f37 1"/>
                          <a:gd name="f91" fmla="*/ f74 f37 1"/>
                          <a:gd name="f92" fmla="?: f57 f80 f81"/>
                          <a:gd name="f93" fmla="?: f59 f83 f82"/>
                          <a:gd name="f94" fmla="+- 0 0 f87"/>
                          <a:gd name="f95" fmla="+- 0 0 f94"/>
                          <a:gd name="f96" fmla="*/ f95 f0 1"/>
                          <a:gd name="f97" fmla="*/ f96 1 f7"/>
                          <a:gd name="f98" fmla="+- f97 0 f1"/>
                          <a:gd name="f99" fmla="cos 1 f98"/>
                          <a:gd name="f100" fmla="+- 0 0 f99"/>
                          <a:gd name="f101" fmla="+- 0 0 f100"/>
                          <a:gd name="f102" fmla="val f101"/>
                          <a:gd name="f103" fmla="+- 0 0 f102"/>
                          <a:gd name="f104" fmla="*/ f9 f103 1"/>
                          <a:gd name="f105" fmla="*/ f104 3163 1"/>
                          <a:gd name="f106" fmla="*/ f105 1 7636"/>
                          <a:gd name="f107" fmla="+- f6 f106 0"/>
                          <a:gd name="f108" fmla="+- f44 0 f106"/>
                          <a:gd name="f109" fmla="+- f45 0 f106"/>
                          <a:gd name="f110" fmla="*/ f107 f37 1"/>
                          <a:gd name="f111" fmla="*/ f108 f37 1"/>
                          <a:gd name="f112" fmla="*/ f109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10" t="f110" r="f111" b="f112"/>
                        <a:pathLst>
                          <a:path>
                            <a:moveTo>
                              <a:pt x="f48" y="f49"/>
                            </a:moveTo>
                            <a:arcTo wR="f50" hR="f51" stAng="f47" swAng="f43"/>
                            <a:lnTo>
                              <a:pt x="f49" y="f62"/>
                            </a:lnTo>
                            <a:arcTo wR="f51" hR="f88" stAng="f92" swAng="f67"/>
                            <a:lnTo>
                              <a:pt x="f63" y="f55"/>
                            </a:lnTo>
                            <a:arcTo wR="f89" hR="f90" stAng="f93" swAng="f84"/>
                            <a:lnTo>
                              <a:pt x="f56" y="f48"/>
                            </a:lnTo>
                            <a:arcTo wR="f91" hR="f50" stAng="f85" swAng="f86"/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0997802" w14:textId="77777777" w:rsidR="00934C4F" w:rsidRDefault="006B4233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8D8436C" id="Rechteck: abgerundete Ecken 5" o:spid="_x0000_s1026" style="width:204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7152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" adj="-11796480,,5400" path="m96838,at,,193676,193676,96838,,,96838l,484190at,387352,193676,581028,,484190,96838,581028l2500314,581028at2403476,387352,2597152,581028,2500314,581028,2597152,484190l2597152,96838at2403476,,2597152,193676,2597152,96838,2500314,l96838,xe" fillcolor="#5b9bd5" stroked="f">
              <v:stroke joinstyle="miter"/>
              <v:formulas/>
              <v:path arrowok="t" o:connecttype="custom" o:connectlocs="1298576,0;2597152,290514;1298576,581028;0,290514" o:connectangles="270,0,90,180" textboxrect="28364,28364,2568788,552664"/>
              <v:textbox>
                <w:txbxContent>
                  <w:p w14:paraId="30997802" w14:textId="77777777" w:rsidR="00934C4F" w:rsidRDefault="006B4233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4167"/>
    <w:rsid w:val="0008056E"/>
    <w:rsid w:val="006B4233"/>
    <w:rsid w:val="00794167"/>
    <w:rsid w:val="00F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5B38"/>
  <w15:docId w15:val="{D754D2FB-50AE-4384-BAFB-17CEEAD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SprechblasentextZchn">
    <w:name w:val="Sprechblasentext Zchn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dc:description/>
  <cp:lastModifiedBy>Andreas Wieland</cp:lastModifiedBy>
  <cp:revision>2</cp:revision>
  <dcterms:created xsi:type="dcterms:W3CDTF">2020-04-01T08:38:00Z</dcterms:created>
  <dcterms:modified xsi:type="dcterms:W3CDTF">2020-04-01T08:38:00Z</dcterms:modified>
</cp:coreProperties>
</file>